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1CF8" w:rsidRPr="00691CF8" w:rsidTr="00691C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CF8" w:rsidRPr="00691CF8" w:rsidRDefault="00691CF8" w:rsidP="00691C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1C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CF8" w:rsidRPr="00691CF8" w:rsidRDefault="00691CF8" w:rsidP="00691C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1CF8" w:rsidRPr="00691CF8" w:rsidTr="00691C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1CF8" w:rsidRPr="00691CF8" w:rsidTr="00691CF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1CF8" w:rsidRPr="00691CF8" w:rsidTr="00691C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sz w:val="24"/>
                <w:szCs w:val="24"/>
                <w:lang w:val="en-ZA" w:eastAsia="en-ZA"/>
              </w:rPr>
              <w:t>13.9290</w:t>
            </w:r>
          </w:p>
        </w:tc>
      </w:tr>
      <w:tr w:rsidR="00691CF8" w:rsidRPr="00691CF8" w:rsidTr="00691C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sz w:val="24"/>
                <w:szCs w:val="24"/>
                <w:lang w:val="en-ZA" w:eastAsia="en-ZA"/>
              </w:rPr>
              <w:t>18.5610</w:t>
            </w:r>
          </w:p>
        </w:tc>
      </w:tr>
      <w:tr w:rsidR="00691CF8" w:rsidRPr="00691CF8" w:rsidTr="00691C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1CF8" w:rsidRPr="00691CF8" w:rsidRDefault="00691CF8" w:rsidP="00691C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1CF8">
              <w:rPr>
                <w:rFonts w:ascii="Arial" w:hAnsi="Arial" w:cs="Arial"/>
                <w:sz w:val="24"/>
                <w:szCs w:val="24"/>
                <w:lang w:val="en-ZA" w:eastAsia="en-ZA"/>
              </w:rPr>
              <w:t>16.5224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70E2" w:rsidRPr="003E70E2" w:rsidTr="003E70E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E2" w:rsidRPr="003E70E2" w:rsidRDefault="003E70E2" w:rsidP="003E70E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70E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E2" w:rsidRPr="003E70E2" w:rsidRDefault="003E70E2" w:rsidP="003E70E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70E2" w:rsidRPr="003E70E2" w:rsidTr="003E70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E70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E70E2" w:rsidRPr="003E70E2" w:rsidTr="003E70E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70E2" w:rsidRPr="003E70E2" w:rsidTr="003E70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sz w:val="24"/>
                <w:szCs w:val="24"/>
                <w:lang w:val="en-ZA" w:eastAsia="en-ZA"/>
              </w:rPr>
              <w:t>13.9403</w:t>
            </w:r>
          </w:p>
        </w:tc>
      </w:tr>
      <w:tr w:rsidR="003E70E2" w:rsidRPr="003E70E2" w:rsidTr="003E70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sz w:val="24"/>
                <w:szCs w:val="24"/>
                <w:lang w:val="en-ZA" w:eastAsia="en-ZA"/>
              </w:rPr>
              <w:t>18.6133</w:t>
            </w:r>
          </w:p>
        </w:tc>
      </w:tr>
      <w:tr w:rsidR="003E70E2" w:rsidRPr="003E70E2" w:rsidTr="003E70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0E2" w:rsidRPr="003E70E2" w:rsidRDefault="003E70E2" w:rsidP="003E70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0E2">
              <w:rPr>
                <w:rFonts w:ascii="Arial" w:hAnsi="Arial" w:cs="Arial"/>
                <w:sz w:val="24"/>
                <w:szCs w:val="24"/>
                <w:lang w:val="en-ZA" w:eastAsia="en-ZA"/>
              </w:rPr>
              <w:t>16.6144</w:t>
            </w:r>
          </w:p>
        </w:tc>
      </w:tr>
    </w:tbl>
    <w:p w:rsidR="003E70E2" w:rsidRPr="00035935" w:rsidRDefault="003E70E2" w:rsidP="00035935">
      <w:bookmarkStart w:id="0" w:name="_GoBack"/>
      <w:bookmarkEnd w:id="0"/>
    </w:p>
    <w:sectPr w:rsidR="003E70E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F8"/>
    <w:rsid w:val="00025128"/>
    <w:rsid w:val="00035935"/>
    <w:rsid w:val="00220021"/>
    <w:rsid w:val="002961E0"/>
    <w:rsid w:val="003E70E2"/>
    <w:rsid w:val="00685853"/>
    <w:rsid w:val="00691CF8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70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70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70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70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70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70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1C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1C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70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70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70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70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1C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70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1C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7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70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70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70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70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70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70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1C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1C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70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70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70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70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1C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70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1C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2017-11-24T09:02:00Z</dcterms:created>
  <dcterms:modified xsi:type="dcterms:W3CDTF">2017-11-24T15:04:00Z</dcterms:modified>
</cp:coreProperties>
</file>